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1B4EB1B6" w:rsidR="008D5B2A" w:rsidRDefault="008D5B2A" w:rsidP="004F3E5F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EF6EF3">
              <w:t>3</w:t>
            </w:r>
            <w:r w:rsidR="00646B75">
              <w:t>/</w:t>
            </w:r>
            <w:r w:rsidR="00FE4A69">
              <w:t>1</w:t>
            </w:r>
            <w:r w:rsidR="004F3E5F">
              <w:t>9</w:t>
            </w:r>
            <w:r w:rsidR="00520F22">
              <w:t>/</w:t>
            </w:r>
            <w:r w:rsidR="007C7C95">
              <w:t>20</w:t>
            </w:r>
            <w:r w:rsidR="00FE4A69">
              <w:t xml:space="preserve"> – 3/</w:t>
            </w:r>
            <w:r w:rsidR="004F3E5F">
              <w:t>20</w:t>
            </w:r>
            <w:bookmarkStart w:id="0" w:name="_GoBack"/>
            <w:bookmarkEnd w:id="0"/>
            <w:r w:rsidR="00FE4A69">
              <w:t>/20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4F3E5F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6EF3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4A69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6366-A59D-40E7-ABDE-2CC618FD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2020-03-04T19:38:00Z</cp:lastPrinted>
  <dcterms:created xsi:type="dcterms:W3CDTF">2020-03-04T19:39:00Z</dcterms:created>
  <dcterms:modified xsi:type="dcterms:W3CDTF">2020-03-04T19:39:00Z</dcterms:modified>
</cp:coreProperties>
</file>